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3F" w:rsidRPr="00C81AD1" w:rsidRDefault="006A113F" w:rsidP="006A113F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C81AD1">
        <w:rPr>
          <w:rFonts w:asciiTheme="minorHAnsi" w:hAnsiTheme="minorHAnsi" w:cstheme="minorHAnsi"/>
          <w:i/>
          <w:iCs/>
          <w:sz w:val="18"/>
          <w:szCs w:val="18"/>
        </w:rPr>
        <w:t>Załącznik nr 1b – Formularz zgłoszeniowy na zajęcia dodatkowe</w:t>
      </w:r>
    </w:p>
    <w:p w:rsidR="006A113F" w:rsidRPr="007B5416" w:rsidRDefault="006A113F" w:rsidP="006A113F">
      <w:pPr>
        <w:spacing w:line="6" w:lineRule="atLeast"/>
        <w:jc w:val="center"/>
        <w:rPr>
          <w:rFonts w:ascii="Calibri" w:eastAsia="Calibri" w:hAnsi="Calibri" w:cs="Calibri"/>
          <w:b/>
          <w:sz w:val="28"/>
          <w:szCs w:val="28"/>
        </w:rPr>
      </w:pPr>
      <w:r w:rsidRPr="007B5416">
        <w:rPr>
          <w:rFonts w:ascii="Calibri" w:eastAsia="Calibri" w:hAnsi="Calibri" w:cs="Calibri"/>
          <w:b/>
          <w:sz w:val="28"/>
          <w:szCs w:val="28"/>
        </w:rPr>
        <w:t>FORMULARZ ZGŁOSZENIOWY</w:t>
      </w:r>
    </w:p>
    <w:tbl>
      <w:tblPr>
        <w:tblpPr w:leftFromText="141" w:rightFromText="141" w:bottomFromText="160" w:vertAnchor="page" w:horzAnchor="margin" w:tblpY="26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67"/>
        <w:gridCol w:w="3969"/>
        <w:gridCol w:w="1913"/>
        <w:gridCol w:w="71"/>
        <w:gridCol w:w="1985"/>
      </w:tblGrid>
      <w:tr w:rsidR="006A113F" w:rsidRPr="007B5416" w:rsidTr="00445C29">
        <w:trPr>
          <w:trHeight w:val="47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POLA DO WYPEŁNIENIA/ZAZNACZENIA</w:t>
            </w:r>
            <w:r w:rsidRPr="007B5416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6A113F" w:rsidRPr="007B5416" w:rsidTr="00445C29">
        <w:trPr>
          <w:trHeight w:val="51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Imię: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Nazwisko:</w:t>
            </w:r>
          </w:p>
        </w:tc>
      </w:tr>
      <w:tr w:rsidR="006A113F" w:rsidRPr="007B5416" w:rsidTr="00445C29">
        <w:trPr>
          <w:trHeight w:val="513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Płeć: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kobieta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mężczyzna</w:t>
            </w:r>
          </w:p>
        </w:tc>
      </w:tr>
      <w:tr w:rsidR="006A113F" w:rsidRPr="007B5416" w:rsidTr="00445C29">
        <w:trPr>
          <w:trHeight w:val="484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stacjonarny:</w:t>
            </w:r>
          </w:p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12"/>
                <w:szCs w:val="12"/>
              </w:rPr>
              <w:t xml:space="preserve">(UWAGA: w polach nr 3-5 należy podać co najmniej jedna daną)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6A113F" w:rsidRPr="007B5416" w:rsidTr="00445C29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Telefon komórkowy: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6A113F" w:rsidRPr="007B5416" w:rsidTr="00445C29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Adres poczty elektronicznej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2"/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6A113F" w:rsidRPr="007B5416" w:rsidTr="00445C29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Adres zamieszkania</w:t>
            </w:r>
          </w:p>
        </w:tc>
      </w:tr>
      <w:tr w:rsidR="006A113F" w:rsidRPr="007B5416" w:rsidTr="00445C29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Województwo: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13F" w:rsidRPr="007B5416" w:rsidTr="00445C29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Powiat: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13F" w:rsidRPr="007B5416" w:rsidTr="00445C29">
        <w:trPr>
          <w:trHeight w:val="475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Miejscowość: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Kod pocztowy:</w:t>
            </w:r>
          </w:p>
        </w:tc>
      </w:tr>
      <w:tr w:rsidR="006A113F" w:rsidRPr="007B5416" w:rsidTr="00445C29">
        <w:trPr>
          <w:trHeight w:val="520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Ulica: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Nr domu:</w:t>
            </w:r>
            <w:r w:rsidRPr="007B5416">
              <w:rPr>
                <w:rFonts w:ascii="Calibri" w:hAnsi="Calibri" w:cs="Calibri"/>
                <w:sz w:val="20"/>
                <w:szCs w:val="20"/>
              </w:rPr>
              <w:br/>
              <w:t>Nr lokalu: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13F" w:rsidRPr="007B5416" w:rsidRDefault="006A113F" w:rsidP="00445C29">
            <w:pPr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</w:tc>
      </w:tr>
      <w:tr w:rsidR="006A113F" w:rsidRPr="007B5416" w:rsidTr="00445C29">
        <w:trPr>
          <w:trHeight w:val="52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Kryterium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Jestem uczniem szkoły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3"/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6A113F" w:rsidRPr="007B5416" w:rsidTr="00445C29">
        <w:trPr>
          <w:trHeight w:val="520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ind w:left="181" w:hanging="181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t>I Liceum Ogólnokształcącego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br/>
              <w:t xml:space="preserve"> im. B. Krzywoustego w Nakle nad Notecią: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76" w:lineRule="auto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t xml:space="preserve">I Liceum Ogólnokształcącego w ZS </w:t>
            </w:r>
            <w:r w:rsidRPr="007B5416">
              <w:rPr>
                <w:rFonts w:ascii="Calibri" w:hAnsi="Calibri" w:cs="Calibri"/>
                <w:color w:val="303030"/>
                <w:sz w:val="20"/>
                <w:szCs w:val="20"/>
                <w:lang w:eastAsia="pl-PL"/>
              </w:rPr>
              <w:br/>
              <w:t>im. S. Staszica w Nakle nad Notecią:</w:t>
            </w:r>
          </w:p>
        </w:tc>
      </w:tr>
      <w:tr w:rsidR="006A113F" w:rsidRPr="007B5416" w:rsidTr="00445C29">
        <w:trPr>
          <w:trHeight w:val="5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Preferowane formy wsparcia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bCs/>
                <w:sz w:val="20"/>
                <w:szCs w:val="20"/>
              </w:rPr>
              <w:t>Zajęcia dodatkowe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 xml:space="preserve"> (można zaznaczyć tylko </w:t>
            </w:r>
            <w:r w:rsidRPr="007B5416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jedną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 xml:space="preserve"> formę wsparcia zaplanowaną dla wybranej szkoły)</w:t>
            </w:r>
            <w:r w:rsidRPr="007B5416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dydaktyczno-wyrównawcze, w tym:</w:t>
            </w:r>
          </w:p>
          <w:p w:rsidR="006A113F" w:rsidRPr="007B5416" w:rsidRDefault="006A113F" w:rsidP="00445C29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TIK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matematyki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chemii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geografii</w:t>
            </w:r>
          </w:p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dla uczniów zdolnych, w tym:</w:t>
            </w:r>
          </w:p>
          <w:p w:rsidR="006A113F" w:rsidRPr="007B5416" w:rsidRDefault="006A113F" w:rsidP="00445C29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TIK</w:t>
            </w:r>
          </w:p>
          <w:p w:rsidR="006A113F" w:rsidRPr="007B5416" w:rsidRDefault="006A113F" w:rsidP="00445C29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matematyki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geografii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angielskiego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niemieckiego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dydaktyczno-wyrównawcze, w tym:</w:t>
            </w:r>
          </w:p>
          <w:p w:rsidR="006A113F" w:rsidRPr="007B5416" w:rsidRDefault="006A113F" w:rsidP="00445C29">
            <w:pPr>
              <w:spacing w:before="20" w:after="20"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TIK 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matematyki</w:t>
            </w:r>
          </w:p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zajęcia dla uczniów zdolnych, w tym: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biologii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angielskiego</w:t>
            </w:r>
          </w:p>
          <w:p w:rsidR="006A113F" w:rsidRPr="007B5416" w:rsidRDefault="006A113F" w:rsidP="00445C29">
            <w:pPr>
              <w:spacing w:before="20" w:after="20" w:line="276" w:lineRule="auto"/>
              <w:ind w:left="945" w:hanging="237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z języka niemieckiego</w:t>
            </w:r>
          </w:p>
        </w:tc>
      </w:tr>
      <w:tr w:rsidR="006A113F" w:rsidRPr="007B5416" w:rsidTr="00445C29">
        <w:trPr>
          <w:trHeight w:val="41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Doradztwo zawodowe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warsztaty</w:t>
            </w:r>
          </w:p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indywidualne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warsztaty</w:t>
            </w:r>
          </w:p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zajęcia indywidualne</w:t>
            </w:r>
          </w:p>
        </w:tc>
      </w:tr>
      <w:tr w:rsidR="006A113F" w:rsidRPr="007B5416" w:rsidTr="00445C29">
        <w:trPr>
          <w:trHeight w:val="41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Niepełnosprawność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,</w:t>
            </w:r>
            <w:r w:rsidRPr="007B541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B5416">
              <w:rPr>
                <w:rFonts w:ascii="Calibri" w:hAnsi="Calibri" w:cs="Calibri"/>
                <w:bCs/>
                <w:sz w:val="20"/>
                <w:szCs w:val="20"/>
              </w:rPr>
              <w:t>w  tym  ułatwienia dla osób niepełnosprawnych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numPr>
                <w:ilvl w:val="0"/>
                <w:numId w:val="26"/>
              </w:numPr>
              <w:suppressAutoHyphens w:val="0"/>
              <w:spacing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Jestem osobą niepełnosprawną</w:t>
            </w:r>
            <w:r w:rsidRPr="007B5416">
              <w:rPr>
                <w:rFonts w:ascii="Calibri" w:hAnsi="Calibri" w:cs="Calibri"/>
                <w:sz w:val="20"/>
                <w:szCs w:val="20"/>
                <w:vertAlign w:val="superscript"/>
              </w:rPr>
              <w:t>5</w:t>
            </w:r>
            <w:r w:rsidRPr="007B5416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tak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</w:t>
            </w:r>
          </w:p>
        </w:tc>
      </w:tr>
      <w:tr w:rsidR="006A113F" w:rsidRPr="007B5416" w:rsidTr="00445C29">
        <w:trPr>
          <w:trHeight w:val="416"/>
        </w:trPr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Jeżeli zaznaczono „tak”, prosimy o wskazanie zakresu niezbędnych udogodnień:</w:t>
            </w:r>
          </w:p>
          <w:p w:rsidR="006A113F" w:rsidRPr="007B5416" w:rsidRDefault="006A113F" w:rsidP="00445C2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A113F" w:rsidRPr="007B5416" w:rsidRDefault="006A113F" w:rsidP="00445C29">
            <w:pPr>
              <w:spacing w:before="20" w:after="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nie dotyczy</w:t>
            </w:r>
          </w:p>
        </w:tc>
      </w:tr>
    </w:tbl>
    <w:p w:rsidR="006A113F" w:rsidRPr="007B5416" w:rsidRDefault="006A113F" w:rsidP="006A113F">
      <w:pPr>
        <w:spacing w:line="6" w:lineRule="atLeast"/>
        <w:jc w:val="center"/>
        <w:rPr>
          <w:rFonts w:ascii="Calibri" w:eastAsia="Calibri" w:hAnsi="Calibri" w:cs="Calibri"/>
          <w:b/>
        </w:rPr>
      </w:pPr>
      <w:r w:rsidRPr="007B5416">
        <w:rPr>
          <w:rFonts w:ascii="Calibri" w:eastAsia="Calibri" w:hAnsi="Calibri" w:cs="Calibri"/>
          <w:b/>
        </w:rPr>
        <w:t>NA ZAJĘCIA DODATKOWE W ROKU SZKOLNYM 2021/2022</w:t>
      </w:r>
    </w:p>
    <w:p w:rsidR="006A113F" w:rsidRPr="007B5416" w:rsidRDefault="006A113F" w:rsidP="006A113F">
      <w:pPr>
        <w:spacing w:line="6" w:lineRule="atLeast"/>
        <w:jc w:val="center"/>
        <w:rPr>
          <w:rFonts w:ascii="Calibri" w:eastAsia="Calibri" w:hAnsi="Calibri" w:cs="Calibri"/>
          <w:sz w:val="8"/>
          <w:szCs w:val="8"/>
        </w:rPr>
      </w:pPr>
      <w:r w:rsidRPr="007B5416">
        <w:rPr>
          <w:rFonts w:ascii="Calibri" w:eastAsia="Calibri" w:hAnsi="Calibri" w:cs="Calibri"/>
          <w:b/>
          <w:bCs/>
          <w:sz w:val="18"/>
          <w:szCs w:val="18"/>
        </w:rPr>
        <w:t xml:space="preserve"> w ramach projektu „Moje liceum”</w:t>
      </w:r>
      <w:r w:rsidRPr="007B5416">
        <w:rPr>
          <w:rFonts w:ascii="Calibri" w:eastAsia="Calibri" w:hAnsi="Calibri" w:cs="Calibri"/>
          <w:sz w:val="18"/>
          <w:szCs w:val="18"/>
        </w:rPr>
        <w:t xml:space="preserve"> realizowanego w ramach Regionalnego Programu Operacyjnego Województwa Kujawsko- Pomorskiego na  lata 2014-2020, Oś Priorytetowa 10 Innowacyjna edukacja, Działanie  10.2  Kształcenie  ogólne  i  zawodowe, Poddziałanie  10.2.2.  Kształcenie ogólne</w:t>
      </w:r>
    </w:p>
    <w:p w:rsidR="006A113F" w:rsidRPr="007B5416" w:rsidRDefault="006A113F" w:rsidP="006A113F">
      <w:pPr>
        <w:rPr>
          <w:rFonts w:ascii="Calibri" w:eastAsia="Calibri" w:hAnsi="Calibri" w:cs="Calibri"/>
          <w:sz w:val="8"/>
          <w:szCs w:val="8"/>
        </w:rPr>
      </w:pPr>
    </w:p>
    <w:p w:rsidR="006A113F" w:rsidRPr="007B5416" w:rsidRDefault="006A113F" w:rsidP="006A113F">
      <w:pPr>
        <w:rPr>
          <w:rFonts w:ascii="Calibri" w:eastAsia="Calibri" w:hAnsi="Calibri" w:cs="Calibri"/>
          <w:b/>
          <w:sz w:val="18"/>
          <w:szCs w:val="18"/>
        </w:rPr>
      </w:pPr>
    </w:p>
    <w:tbl>
      <w:tblPr>
        <w:tblpPr w:leftFromText="141" w:rightFromText="141" w:bottomFromText="160" w:vertAnchor="text" w:horzAnchor="margin" w:tblpXSpec="center" w:tblpY="-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5"/>
        <w:gridCol w:w="3495"/>
      </w:tblGrid>
      <w:tr w:rsidR="006A113F" w:rsidRPr="007B5416" w:rsidTr="00445C29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5416">
              <w:rPr>
                <w:rFonts w:ascii="Calibri" w:hAnsi="Calibri" w:cs="Calibri"/>
                <w:b/>
                <w:sz w:val="20"/>
                <w:szCs w:val="20"/>
              </w:rPr>
              <w:t>OŚWIADCZENIA OBOWIĄZKOWE</w:t>
            </w:r>
          </w:p>
        </w:tc>
      </w:tr>
      <w:tr w:rsidR="006A113F" w:rsidRPr="007B5416" w:rsidTr="00445C29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Oświadczam, że chcę wziąć udział w projekcie „Moje liceum”.</w:t>
            </w:r>
          </w:p>
        </w:tc>
      </w:tr>
      <w:tr w:rsidR="006A113F" w:rsidRPr="007B5416" w:rsidTr="00445C29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Świadomy/-a odpowiedzialności karnej wynikającej z art. 233 Kodeksu Karnego, oświadczam, że:</w:t>
            </w:r>
          </w:p>
          <w:p w:rsidR="006A113F" w:rsidRPr="007B5416" w:rsidRDefault="006A113F" w:rsidP="00445C29">
            <w:pPr>
              <w:numPr>
                <w:ilvl w:val="0"/>
                <w:numId w:val="27"/>
              </w:numPr>
              <w:spacing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zapoznałem/</w:t>
            </w:r>
            <w:proofErr w:type="spellStart"/>
            <w:r w:rsidRPr="007B5416">
              <w:rPr>
                <w:rFonts w:ascii="Calibri" w:hAnsi="Calibri" w:cs="Calibri"/>
                <w:sz w:val="20"/>
                <w:szCs w:val="20"/>
              </w:rPr>
              <w:t>am</w:t>
            </w:r>
            <w:proofErr w:type="spellEnd"/>
            <w:r w:rsidRPr="007B5416">
              <w:rPr>
                <w:rFonts w:ascii="Calibri" w:hAnsi="Calibri" w:cs="Calibri"/>
                <w:sz w:val="20"/>
                <w:szCs w:val="20"/>
              </w:rPr>
              <w:t xml:space="preserve"> się z Regulaminem projektu „Moje liceum” i zobowiązuję się do jego przestrzegania,</w:t>
            </w:r>
          </w:p>
          <w:p w:rsidR="006A113F" w:rsidRPr="007B5416" w:rsidRDefault="006A113F" w:rsidP="00445C29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zawarte w formularzu dane są zgodne z prawdą i spełniam kryteria rekrutacji do projektu „Moje liceum”,</w:t>
            </w:r>
          </w:p>
          <w:p w:rsidR="006A113F" w:rsidRPr="007B5416" w:rsidRDefault="006A113F" w:rsidP="00445C29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zobowiązuję się do poinformowania Lidera projektu, tj. Powiatu Nakielskiego w sytuacji zmiany jakichkolwiek danych i oświadczeń zawartych w formularzu,</w:t>
            </w:r>
          </w:p>
          <w:p w:rsidR="006A113F" w:rsidRPr="007B5416" w:rsidRDefault="006A113F" w:rsidP="00445C29">
            <w:pPr>
              <w:numPr>
                <w:ilvl w:val="0"/>
                <w:numId w:val="27"/>
              </w:numPr>
              <w:spacing w:before="20" w:after="20" w:line="25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podany przeze mnie adres e-mail i/lub nr telefonu jest aktywny i zobowiązuję się, że będę za pośrednictwem telefonicznym i/lub 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6A113F" w:rsidRPr="007B5416" w:rsidTr="00445C29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Wyrażam zgodę na publikację na stronie www.powiat-nakielski.pl, www.pte.bydgoszcz.pl, www.krzywousty.edu.pl list rankingowych zawierających moje imię i nazwisko.</w:t>
            </w:r>
          </w:p>
        </w:tc>
      </w:tr>
      <w:tr w:rsidR="006A113F" w:rsidRPr="007B5416" w:rsidTr="00445C29">
        <w:trPr>
          <w:trHeight w:val="3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t>Do niniejszego formularza załączam poniższe dokumenty, zgodne ze wzorem zawartym w Regulaminie projektu:</w:t>
            </w:r>
          </w:p>
          <w:p w:rsidR="006A113F" w:rsidRPr="007B5416" w:rsidRDefault="006A113F" w:rsidP="00445C29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1 –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Zaświadczenie o statusie ucznia;</w:t>
            </w:r>
          </w:p>
          <w:p w:rsidR="006A113F" w:rsidRPr="007B5416" w:rsidRDefault="006A113F" w:rsidP="00445C29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2 –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Opinia nauczyciela;</w:t>
            </w:r>
          </w:p>
          <w:p w:rsidR="006A113F" w:rsidRPr="007B5416" w:rsidRDefault="006A113F" w:rsidP="00445C29">
            <w:pPr>
              <w:spacing w:before="20" w:after="20"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541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7B5416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7B5416">
              <w:rPr>
                <w:rFonts w:ascii="Calibri" w:hAnsi="Calibri" w:cs="Calibri"/>
                <w:sz w:val="20"/>
                <w:szCs w:val="20"/>
              </w:rPr>
              <w:t xml:space="preserve"> Załącznik nr 3</w:t>
            </w:r>
            <w:r w:rsidRPr="007B541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– Orzeczenie o niepełnosprawności.</w:t>
            </w:r>
          </w:p>
        </w:tc>
      </w:tr>
      <w:tr w:rsidR="006A113F" w:rsidRPr="007B5416" w:rsidTr="00445C29">
        <w:trPr>
          <w:trHeight w:val="359"/>
        </w:trPr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6A113F" w:rsidRPr="007B5416" w:rsidTr="00445C29">
        <w:trPr>
          <w:trHeight w:val="359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pacing w:before="20" w:after="20" w:line="256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rodzica/opiekuna prawnego kandydata do projektu</w:t>
            </w:r>
            <w:r w:rsidRPr="007B541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footnoteReference w:customMarkFollows="1" w:id="5"/>
              <w:t>*</w:t>
            </w:r>
          </w:p>
        </w:tc>
      </w:tr>
    </w:tbl>
    <w:tbl>
      <w:tblPr>
        <w:tblStyle w:val="Tabela-Siatka2"/>
        <w:tblpPr w:leftFromText="141" w:rightFromText="141" w:vertAnchor="text" w:horzAnchor="margin" w:tblpXSpec="center" w:tblpY="16"/>
        <w:tblW w:w="10485" w:type="dxa"/>
        <w:tblLook w:val="04A0" w:firstRow="1" w:lastRow="0" w:firstColumn="1" w:lastColumn="0" w:noHBand="0" w:noVBand="1"/>
      </w:tblPr>
      <w:tblGrid>
        <w:gridCol w:w="3153"/>
        <w:gridCol w:w="3434"/>
        <w:gridCol w:w="3898"/>
      </w:tblGrid>
      <w:tr w:rsidR="006A113F" w:rsidRPr="007B5416" w:rsidTr="00445C29">
        <w:trPr>
          <w:trHeight w:val="559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 UE L 119/1 z 4.05.2016 r.), zwanego dalej „RODO” oraz Ustawą z dnia 10 maja 2018 r. o ochronie danych osobowych (Dz. U. z 2018 r. poz. 1000). Oświadczam, że zapoznałem się z informacjami zawartymi w poniższej klauzuli informacyjnej RODO. </w:t>
            </w: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i/>
                <w:sz w:val="18"/>
                <w:szCs w:val="18"/>
                <w:lang w:eastAsia="en-US"/>
              </w:rPr>
              <w:t>KLAUZULA INFORMACYJNA RODO:</w:t>
            </w: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 mocy art. 71 ust. 1 ustawy z dnia 11 lipca 2014 r. o zasadach realizacji programów w zakresie polityki spójności finansowanych w perspektywie finansowej 2014-2020 (Dz. U. z 2017 r. poz. 1460 z </w:t>
            </w:r>
            <w:proofErr w:type="spellStart"/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późn</w:t>
            </w:r>
            <w:proofErr w:type="spellEnd"/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 inspektorami ochrony danych można skontaktować się pod adresami poczty elektronicznej:</w:t>
            </w:r>
          </w:p>
          <w:p w:rsidR="006A113F" w:rsidRPr="007B5416" w:rsidRDefault="006A113F" w:rsidP="006A113F">
            <w:pPr>
              <w:numPr>
                <w:ilvl w:val="0"/>
                <w:numId w:val="22"/>
              </w:numPr>
              <w:suppressAutoHyphens w:val="0"/>
              <w:ind w:left="747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7" w:history="1">
              <w:r w:rsidRPr="007B5416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  <w:lang w:eastAsia="en-US"/>
                </w:rPr>
                <w:t>iod@miir.gov.pl</w:t>
              </w:r>
            </w:hyperlink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:rsidR="006A113F" w:rsidRPr="007B5416" w:rsidRDefault="006A113F" w:rsidP="006A113F">
            <w:pPr>
              <w:numPr>
                <w:ilvl w:val="0"/>
                <w:numId w:val="22"/>
              </w:numPr>
              <w:suppressAutoHyphens w:val="0"/>
              <w:ind w:left="747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hyperlink r:id="rId8" w:history="1">
              <w:r w:rsidRPr="007B5416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  <w:lang w:eastAsia="en-US"/>
                </w:rPr>
                <w:t>iod@kujawsko-pomorskie.pl</w:t>
              </w:r>
            </w:hyperlink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– w odniesieniu do zbioru Regionalny Program Operacyjny Województwa Kujawsko-Pomorskiego na lata 2014-2020.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dane osobowe będą przetwarzane wyłącznie w celu realizacji projektu pn.</w:t>
            </w:r>
            <w:r w:rsidRPr="007B5416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 „Moje liceum”</w:t>
            </w: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:rsidR="006A113F" w:rsidRPr="007B5416" w:rsidRDefault="006A113F" w:rsidP="006A113F">
            <w:pPr>
              <w:numPr>
                <w:ilvl w:val="0"/>
                <w:numId w:val="23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 Rybackiego oraz uchylające rozporządzenie Rady (WE) nr 1083/2006; </w:t>
            </w:r>
          </w:p>
          <w:p w:rsidR="006A113F" w:rsidRPr="007B5416" w:rsidRDefault="006A113F" w:rsidP="006A113F">
            <w:pPr>
              <w:numPr>
                <w:ilvl w:val="0"/>
                <w:numId w:val="23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art. 9 ust. 1 pkt 2) oraz art. 9 ust. 2 ustawy z dnia 11 lipca 2014 r. o zasadach realizacji programów w zakresie polityki spójności finansowanych w perspektywie finansowej 2014-2020.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 Beneficjenta.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 xml:space="preserve">Pani/Pana dane osobowe zostały powierzone do przetwarzania Beneficjentowi realizującemu projekt </w:t>
            </w: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 xml:space="preserve">– </w:t>
            </w:r>
            <w:r w:rsidRPr="007B5416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>POWIAT NAKIELSKI, ul. gen. Henryka Dąbrowskiego 54, 89-100 Nakło nad Notecią.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 krajowych przepisów dotyczących archiwizacji dokumentów.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Przysługuje Pani/Panu prawo dostępu do treści swoich danych oraz prawo żądania ich sprostowania, usunięcia lub ograniczenia przetwarzania oraz prawo wniesienia skargi do Prezesa Urzędu Ochrony Danych Osobowych.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:rsidR="006A113F" w:rsidRPr="007B5416" w:rsidRDefault="006A113F" w:rsidP="00445C29">
            <w:pPr>
              <w:numPr>
                <w:ilvl w:val="0"/>
                <w:numId w:val="28"/>
              </w:num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7B5416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.</w:t>
            </w: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6A113F" w:rsidRPr="007B5416" w:rsidTr="00445C29">
        <w:trPr>
          <w:trHeight w:val="314"/>
        </w:trPr>
        <w:tc>
          <w:tcPr>
            <w:tcW w:w="31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lastRenderedPageBreak/>
              <w:t>………………………………………………………….</w:t>
            </w: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6A113F" w:rsidRPr="007B5416" w:rsidTr="00445C29">
        <w:trPr>
          <w:trHeight w:val="314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Miejscowość i data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ucznia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before="80" w:after="80"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7B5416">
              <w:rPr>
                <w:rFonts w:ascii="Calibri" w:hAnsi="Calibri" w:cs="Calibri"/>
                <w:i/>
                <w:sz w:val="18"/>
                <w:szCs w:val="18"/>
              </w:rPr>
              <w:t>Czytelny podpis rodzica/opiekuna prawnego kandydata do projektu</w:t>
            </w:r>
            <w:r w:rsidRPr="007B5416"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footnoteReference w:customMarkFollows="1" w:id="6"/>
              <w:t>*</w:t>
            </w:r>
          </w:p>
        </w:tc>
      </w:tr>
    </w:tbl>
    <w:p w:rsidR="006A113F" w:rsidRPr="007B5416" w:rsidRDefault="006A113F" w:rsidP="006A113F">
      <w:pPr>
        <w:suppressAutoHyphens w:val="0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:rsidR="006A113F" w:rsidRPr="007B5416" w:rsidRDefault="006A113F" w:rsidP="006A113F">
      <w:pPr>
        <w:suppressAutoHyphens w:val="0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uppressAutoHyphens w:val="0"/>
        <w:rPr>
          <w:rFonts w:ascii="Calibri" w:eastAsia="Calibri" w:hAnsi="Calibri" w:cs="Calibri"/>
          <w:i/>
          <w:sz w:val="18"/>
          <w:szCs w:val="18"/>
          <w:lang w:eastAsia="en-US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7B5416">
        <w:rPr>
          <w:rFonts w:ascii="Calibri" w:hAnsi="Calibri" w:cs="Calibri"/>
          <w:i/>
          <w:sz w:val="18"/>
          <w:szCs w:val="18"/>
        </w:rPr>
        <w:br w:type="column"/>
      </w: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</w:rPr>
      </w:pPr>
    </w:p>
    <w:p w:rsidR="006A113F" w:rsidRPr="007B5416" w:rsidRDefault="006A113F" w:rsidP="006A113F">
      <w:pPr>
        <w:ind w:left="7655"/>
        <w:jc w:val="center"/>
        <w:rPr>
          <w:rFonts w:ascii="Calibri" w:eastAsia="Arial Unicode MS" w:hAnsi="Calibri" w:cs="Calibri"/>
          <w:color w:val="000000"/>
          <w:lang w:eastAsia="pl-PL"/>
        </w:rPr>
      </w:pPr>
      <w:r w:rsidRPr="007B5416">
        <w:rPr>
          <w:rFonts w:ascii="Calibri" w:eastAsia="Arial Unicode MS" w:hAnsi="Calibri" w:cs="Calibri"/>
          <w:bCs/>
          <w:color w:val="000000"/>
          <w:lang w:eastAsia="pl-PL"/>
        </w:rPr>
        <w:t>………………………………………..</w:t>
      </w:r>
    </w:p>
    <w:p w:rsidR="006A113F" w:rsidRPr="007B5416" w:rsidRDefault="006A113F" w:rsidP="006A113F">
      <w:pPr>
        <w:ind w:left="7655"/>
        <w:jc w:val="center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(miejscowość, data)</w:t>
      </w:r>
    </w:p>
    <w:p w:rsidR="006A113F" w:rsidRPr="007B5416" w:rsidRDefault="006A113F" w:rsidP="006A113F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spacing w:line="360" w:lineRule="auto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(pieczątka szkoły)</w:t>
      </w:r>
    </w:p>
    <w:p w:rsidR="006A113F" w:rsidRPr="007B5416" w:rsidRDefault="006A113F" w:rsidP="006A113F">
      <w:pPr>
        <w:spacing w:line="360" w:lineRule="auto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jc w:val="center"/>
        <w:rPr>
          <w:rFonts w:ascii="Calibri" w:eastAsia="Arial Unicode MS" w:hAnsi="Calibri" w:cs="Calibri"/>
          <w:b/>
          <w:color w:val="000000"/>
          <w:sz w:val="28"/>
          <w:lang w:eastAsia="pl-PL"/>
        </w:rPr>
      </w:pPr>
      <w:r w:rsidRPr="007B5416">
        <w:rPr>
          <w:rFonts w:ascii="Calibri" w:eastAsia="Arial Unicode MS" w:hAnsi="Calibri" w:cs="Calibri"/>
          <w:b/>
          <w:bCs/>
          <w:color w:val="000000"/>
          <w:sz w:val="28"/>
          <w:lang w:eastAsia="pl-PL"/>
        </w:rPr>
        <w:t>ZAŚWIADCZENIE</w:t>
      </w:r>
    </w:p>
    <w:p w:rsidR="006A113F" w:rsidRPr="007B5416" w:rsidRDefault="006A113F" w:rsidP="006A113F">
      <w:pPr>
        <w:spacing w:before="100" w:beforeAutospacing="1" w:after="100" w:afterAutospacing="1" w:line="480" w:lineRule="auto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 xml:space="preserve">Niniejszym zaświadcza się, że </w:t>
      </w:r>
    </w:p>
    <w:p w:rsidR="006A113F" w:rsidRPr="007B5416" w:rsidRDefault="006A113F" w:rsidP="006A113F">
      <w:pPr>
        <w:spacing w:line="276" w:lineRule="auto"/>
        <w:rPr>
          <w:rFonts w:ascii="Calibri" w:hAnsi="Calibri" w:cs="Calibri"/>
          <w:color w:val="000000"/>
        </w:rPr>
      </w:pPr>
      <w:r w:rsidRPr="007B5416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6A113F" w:rsidRPr="007B5416" w:rsidRDefault="006A113F" w:rsidP="006A113F">
      <w:pPr>
        <w:spacing w:line="480" w:lineRule="auto"/>
        <w:jc w:val="center"/>
        <w:rPr>
          <w:rFonts w:ascii="Calibri" w:eastAsia="Arial Unicode MS" w:hAnsi="Calibri" w:cs="Calibri"/>
          <w:color w:val="000000"/>
          <w:sz w:val="16"/>
          <w:szCs w:val="16"/>
          <w:lang w:eastAsia="pl-PL"/>
        </w:rPr>
      </w:pPr>
      <w:r w:rsidRPr="007B5416">
        <w:rPr>
          <w:rFonts w:ascii="Calibri" w:eastAsia="Arial Unicode MS" w:hAnsi="Calibri" w:cs="Calibri"/>
          <w:color w:val="000000"/>
          <w:sz w:val="16"/>
          <w:szCs w:val="16"/>
          <w:lang w:eastAsia="pl-PL"/>
        </w:rPr>
        <w:t>(imię i nazwisko ucznia/uczennicy)</w:t>
      </w: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 xml:space="preserve">jest uczniem/uczennicą szkoły: </w:t>
      </w: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jc w:val="center"/>
        <w:rPr>
          <w:rFonts w:ascii="Calibri" w:hAnsi="Calibri" w:cs="Calibri"/>
          <w:i/>
          <w:iCs/>
          <w:color w:val="222222"/>
          <w:lang w:eastAsia="pl-PL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color w:val="000000"/>
        </w:rPr>
      </w:pPr>
      <w:r w:rsidRPr="007B5416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6A113F" w:rsidRPr="007B5416" w:rsidRDefault="006A113F" w:rsidP="006A113F">
      <w:pPr>
        <w:tabs>
          <w:tab w:val="left" w:leader="dot" w:pos="8789"/>
        </w:tabs>
        <w:jc w:val="center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sz w:val="16"/>
          <w:szCs w:val="16"/>
          <w:lang w:eastAsia="pl-PL"/>
        </w:rPr>
        <w:t>(pełna nazwa szkoły)</w:t>
      </w:r>
    </w:p>
    <w:p w:rsidR="006A113F" w:rsidRPr="007B5416" w:rsidRDefault="006A113F" w:rsidP="006A113F">
      <w:pPr>
        <w:tabs>
          <w:tab w:val="left" w:leader="dot" w:pos="8789"/>
        </w:tabs>
        <w:jc w:val="both"/>
        <w:rPr>
          <w:rFonts w:ascii="Calibri" w:hAnsi="Calibri" w:cs="Calibri"/>
          <w:color w:val="222222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jc w:val="both"/>
        <w:rPr>
          <w:rFonts w:ascii="Calibri" w:hAnsi="Calibri" w:cs="Calibri"/>
          <w:color w:val="222222"/>
          <w:lang w:eastAsia="pl-PL"/>
        </w:rPr>
      </w:pPr>
      <w:r w:rsidRPr="007B5416">
        <w:rPr>
          <w:rFonts w:ascii="Calibri" w:hAnsi="Calibri" w:cs="Calibri"/>
          <w:color w:val="222222"/>
          <w:lang w:eastAsia="pl-PL"/>
        </w:rPr>
        <w:t>dla której przewidziano wsparcie w ramach projektu „Moje liceum”.</w:t>
      </w: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:rsidR="006A113F" w:rsidRPr="007B5416" w:rsidRDefault="006A113F" w:rsidP="006A113F">
      <w:pPr>
        <w:tabs>
          <w:tab w:val="left" w:leader="dot" w:pos="8789"/>
        </w:tabs>
        <w:rPr>
          <w:rFonts w:ascii="Calibri" w:hAnsi="Calibri" w:cs="Calibri"/>
          <w:color w:val="222222"/>
          <w:sz w:val="14"/>
          <w:szCs w:val="14"/>
          <w:lang w:eastAsia="pl-PL"/>
        </w:rPr>
      </w:pPr>
    </w:p>
    <w:p w:rsidR="006A113F" w:rsidRPr="007B5416" w:rsidRDefault="006A113F" w:rsidP="006A113F">
      <w:pPr>
        <w:spacing w:line="360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spacing w:line="360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spacing w:line="360" w:lineRule="auto"/>
        <w:jc w:val="both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suppressAutoHyphens w:val="0"/>
        <w:ind w:left="6379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7B5416">
        <w:rPr>
          <w:rFonts w:ascii="Calibri" w:eastAsia="Calibri" w:hAnsi="Calibri" w:cs="Calibri"/>
          <w:sz w:val="18"/>
          <w:szCs w:val="18"/>
          <w:lang w:eastAsia="en-US"/>
        </w:rPr>
        <w:t>……………………………………………………………………………………</w:t>
      </w:r>
    </w:p>
    <w:p w:rsidR="006A113F" w:rsidRPr="007B5416" w:rsidRDefault="006A113F" w:rsidP="006A113F">
      <w:pPr>
        <w:suppressAutoHyphens w:val="0"/>
        <w:ind w:left="6379"/>
        <w:jc w:val="center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>Pieczęć, d</w:t>
      </w:r>
      <w:r w:rsidRPr="007B5416">
        <w:rPr>
          <w:rFonts w:ascii="Calibri" w:eastAsia="Calibri" w:hAnsi="Calibri" w:cs="Calibri"/>
          <w:i/>
          <w:sz w:val="18"/>
          <w:szCs w:val="18"/>
          <w:lang w:eastAsia="en-US"/>
        </w:rPr>
        <w:t>ata i czytelny podpis dyrektora szkoły</w:t>
      </w:r>
    </w:p>
    <w:p w:rsidR="006A113F" w:rsidRPr="007B5416" w:rsidRDefault="006A113F" w:rsidP="006A113F">
      <w:pPr>
        <w:ind w:left="6379"/>
        <w:jc w:val="center"/>
        <w:rPr>
          <w:rFonts w:ascii="Calibri" w:eastAsia="Arial Unicode MS" w:hAnsi="Calibri" w:cs="Calibri"/>
          <w:color w:val="000000"/>
          <w:lang w:eastAsia="pl-PL"/>
        </w:rPr>
      </w:pPr>
    </w:p>
    <w:p w:rsidR="006A113F" w:rsidRPr="007B5416" w:rsidRDefault="006A113F" w:rsidP="006A113F">
      <w:pPr>
        <w:ind w:left="6379"/>
        <w:jc w:val="center"/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</w:rPr>
      </w:pPr>
    </w:p>
    <w:p w:rsidR="006A113F" w:rsidRPr="007B5416" w:rsidRDefault="006A113F" w:rsidP="006A113F">
      <w:pPr>
        <w:suppressAutoHyphens w:val="0"/>
        <w:rPr>
          <w:rFonts w:ascii="Calibri" w:eastAsia="Calibri" w:hAnsi="Calibri" w:cs="Calibri"/>
          <w:sz w:val="20"/>
          <w:szCs w:val="22"/>
          <w:lang w:eastAsia="en-US"/>
        </w:rPr>
      </w:pPr>
    </w:p>
    <w:p w:rsidR="006A113F" w:rsidRPr="007B5416" w:rsidRDefault="006A113F" w:rsidP="006A113F">
      <w:pPr>
        <w:suppressAutoHyphens w:val="0"/>
        <w:rPr>
          <w:rFonts w:ascii="Calibri" w:eastAsia="Calibri" w:hAnsi="Calibri" w:cs="Calibri"/>
          <w:sz w:val="20"/>
          <w:szCs w:val="22"/>
          <w:lang w:eastAsia="en-US"/>
        </w:rPr>
      </w:pPr>
    </w:p>
    <w:p w:rsidR="006A113F" w:rsidRPr="007B5416" w:rsidRDefault="006A113F" w:rsidP="006A113F">
      <w:pPr>
        <w:rPr>
          <w:rFonts w:ascii="Calibri" w:eastAsia="Arial Unicode MS" w:hAnsi="Calibri" w:cs="Calibri"/>
          <w:color w:val="000000"/>
          <w:sz w:val="18"/>
          <w:szCs w:val="18"/>
          <w:lang w:eastAsia="pl-PL"/>
        </w:rPr>
      </w:pPr>
    </w:p>
    <w:p w:rsidR="006A113F" w:rsidRPr="007B5416" w:rsidRDefault="006A113F" w:rsidP="006A113F">
      <w:pPr>
        <w:rPr>
          <w:rFonts w:ascii="Calibri" w:hAnsi="Calibri" w:cs="Calibri"/>
          <w:sz w:val="18"/>
          <w:szCs w:val="18"/>
        </w:rPr>
      </w:pPr>
      <w:r w:rsidRPr="007B5416">
        <w:rPr>
          <w:rFonts w:ascii="Calibri" w:hAnsi="Calibri" w:cs="Calibri"/>
          <w:color w:val="000000"/>
          <w:sz w:val="18"/>
          <w:szCs w:val="18"/>
        </w:rPr>
        <w:t> </w:t>
      </w: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</w:p>
    <w:p w:rsidR="006A113F" w:rsidRPr="007B5416" w:rsidRDefault="006A113F" w:rsidP="006A113F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:rsidR="006A113F" w:rsidRPr="007B5416" w:rsidRDefault="006A113F" w:rsidP="006A113F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:rsidR="006A113F" w:rsidRPr="007B5416" w:rsidRDefault="006A113F" w:rsidP="006A113F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:rsidR="006A113F" w:rsidRPr="007B5416" w:rsidRDefault="006A113F" w:rsidP="006A113F">
      <w:pPr>
        <w:suppressAutoHyphens w:val="0"/>
        <w:rPr>
          <w:rFonts w:ascii="Calibri" w:eastAsia="Calibri" w:hAnsi="Calibri" w:cs="Calibri"/>
          <w:sz w:val="18"/>
          <w:szCs w:val="18"/>
          <w:lang w:eastAsia="en-US"/>
        </w:rPr>
      </w:pPr>
    </w:p>
    <w:p w:rsidR="006A113F" w:rsidRPr="007B5416" w:rsidRDefault="006A113F" w:rsidP="006A113F">
      <w:pPr>
        <w:spacing w:line="276" w:lineRule="auto"/>
        <w:rPr>
          <w:rFonts w:ascii="Calibri" w:hAnsi="Calibri" w:cs="Calibri"/>
          <w:i/>
          <w:sz w:val="18"/>
          <w:szCs w:val="18"/>
        </w:rPr>
      </w:pPr>
      <w:r w:rsidRPr="007B5416">
        <w:rPr>
          <w:rFonts w:ascii="Calibri" w:hAnsi="Calibri" w:cs="Calibri"/>
          <w:i/>
          <w:sz w:val="18"/>
          <w:szCs w:val="18"/>
        </w:rPr>
        <w:br w:type="column"/>
      </w:r>
    </w:p>
    <w:p w:rsidR="006A113F" w:rsidRPr="007B5416" w:rsidRDefault="006A113F" w:rsidP="006A113F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7B5416">
        <w:rPr>
          <w:rFonts w:ascii="Calibri" w:eastAsia="Calibri" w:hAnsi="Calibri" w:cs="Calibri"/>
          <w:b/>
          <w:sz w:val="28"/>
          <w:szCs w:val="28"/>
        </w:rPr>
        <w:t xml:space="preserve">OPINIA NAUCZYCIELA </w:t>
      </w:r>
    </w:p>
    <w:p w:rsidR="006A113F" w:rsidRPr="007B5416" w:rsidRDefault="006A113F" w:rsidP="006A113F">
      <w:pPr>
        <w:jc w:val="center"/>
        <w:rPr>
          <w:rFonts w:ascii="Calibri" w:eastAsia="Calibri" w:hAnsi="Calibri" w:cs="Calibri"/>
          <w:b/>
        </w:rPr>
      </w:pPr>
      <w:r w:rsidRPr="007B5416">
        <w:rPr>
          <w:rFonts w:ascii="Calibri" w:hAnsi="Calibri" w:cs="Calibri"/>
          <w:b/>
          <w:bCs/>
        </w:rPr>
        <w:t>W ZAKRESIE NIEZĘDNOŚCI UDZIAŁU UCZNIA W  WYBRANYCH FORMACH WSPARCIA</w:t>
      </w:r>
      <w:r w:rsidRPr="007B5416">
        <w:rPr>
          <w:rFonts w:ascii="Calibri" w:hAnsi="Calibri" w:cs="Calibri"/>
          <w:b/>
          <w:bCs/>
          <w:vertAlign w:val="superscript"/>
        </w:rPr>
        <w:footnoteReference w:id="7"/>
      </w:r>
    </w:p>
    <w:p w:rsidR="006A113F" w:rsidRPr="007B5416" w:rsidRDefault="006A113F" w:rsidP="006A113F">
      <w:pPr>
        <w:jc w:val="center"/>
        <w:rPr>
          <w:rFonts w:ascii="Calibri" w:eastAsia="Calibri" w:hAnsi="Calibri" w:cs="Calibri"/>
          <w:b/>
          <w:sz w:val="18"/>
          <w:szCs w:val="18"/>
        </w:rPr>
      </w:pPr>
    </w:p>
    <w:p w:rsidR="006A113F" w:rsidRPr="007B5416" w:rsidRDefault="006A113F" w:rsidP="006A113F">
      <w:pPr>
        <w:suppressAutoHyphens w:val="0"/>
        <w:spacing w:line="360" w:lineRule="auto"/>
        <w:rPr>
          <w:rFonts w:ascii="Calibri" w:eastAsia="Calibri" w:hAnsi="Calibri" w:cs="Calibri"/>
          <w:b/>
          <w:sz w:val="18"/>
          <w:szCs w:val="18"/>
          <w:lang w:eastAsia="en-US"/>
        </w:rPr>
        <w:sectPr w:rsidR="006A113F" w:rsidRPr="007B5416">
          <w:headerReference w:type="default" r:id="rId9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2405"/>
        <w:gridCol w:w="2837"/>
        <w:gridCol w:w="5243"/>
      </w:tblGrid>
      <w:tr w:rsidR="006A113F" w:rsidRPr="007B5416" w:rsidTr="00445C29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Imię i nazwisko ucznia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6A113F" w:rsidRPr="007B5416" w:rsidTr="00445C29">
        <w:trPr>
          <w:trHeight w:val="375"/>
        </w:trPr>
        <w:tc>
          <w:tcPr>
            <w:tcW w:w="10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6A113F" w:rsidRPr="007B5416" w:rsidTr="00445C29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ZAJĘCIA DODATKOWE</w:t>
            </w:r>
          </w:p>
        </w:tc>
      </w:tr>
      <w:tr w:rsidR="006A113F" w:rsidRPr="007B5416" w:rsidTr="00445C29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Rodzaj wsparcia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przedmiotu</w:t>
            </w:r>
          </w:p>
        </w:tc>
      </w:tr>
      <w:tr w:rsidR="006A113F" w:rsidRPr="007B5416" w:rsidTr="00445C29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zajęcia dydaktyczno-wyrównawcze</w:t>
            </w: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zajęcia dla uczniów zdolnych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…………………………………………………………………………………………………...</w:t>
            </w:r>
          </w:p>
        </w:tc>
      </w:tr>
      <w:tr w:rsidR="006A113F" w:rsidRPr="007B5416" w:rsidTr="00445C29">
        <w:trPr>
          <w:trHeight w:val="176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6A113F" w:rsidRPr="007B5416" w:rsidTr="00445C29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A113F" w:rsidRPr="007B5416" w:rsidTr="00445C29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6A113F" w:rsidRPr="007B5416" w:rsidTr="00445C29">
              <w:trPr>
                <w:jc w:val="center"/>
              </w:trPr>
              <w:tc>
                <w:tcPr>
                  <w:tcW w:w="1417" w:type="dxa"/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6A113F" w:rsidRPr="007B5416" w:rsidRDefault="006A113F" w:rsidP="00445C29">
                  <w:pPr>
                    <w:framePr w:hSpace="141" w:wrap="around" w:vAnchor="text" w:hAnchor="margin" w:x="-719" w:y="-54"/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bardzo duża potrzeba udziału  we wsparciu</w:t>
                  </w:r>
                </w:p>
              </w:tc>
            </w:tr>
          </w:tbl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A113F" w:rsidRPr="007B5416" w:rsidTr="00445C29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Krótkie uzasadnienie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(min. 3 zdania)</w:t>
            </w:r>
          </w:p>
        </w:tc>
      </w:tr>
      <w:tr w:rsidR="006A113F" w:rsidRPr="007B5416" w:rsidTr="00445C29">
        <w:trPr>
          <w:trHeight w:val="136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BFBFBF"/>
                <w:lang w:eastAsia="en-US"/>
              </w:rPr>
            </w:pPr>
          </w:p>
        </w:tc>
      </w:tr>
      <w:tr w:rsidR="006A113F" w:rsidRPr="007B5416" w:rsidTr="00445C29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DORADZTWO ZAWODOWE</w:t>
            </w:r>
          </w:p>
        </w:tc>
      </w:tr>
      <w:tr w:rsidR="006A113F" w:rsidRPr="007B5416" w:rsidTr="00445C29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Forma wsparcia</w:t>
            </w:r>
          </w:p>
        </w:tc>
      </w:tr>
      <w:tr w:rsidR="006A113F" w:rsidRPr="007B5416" w:rsidTr="00445C29">
        <w:trPr>
          <w:trHeight w:val="510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Doradztwo zawodowe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warsztaty</w:t>
            </w: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zajęcia indywidualne</w:t>
            </w:r>
          </w:p>
        </w:tc>
      </w:tr>
      <w:tr w:rsidR="006A113F" w:rsidRPr="007B5416" w:rsidTr="00445C29">
        <w:trPr>
          <w:trHeight w:val="175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horzAnchor="margin" w:tblpXSpec="center" w:tblpY="353"/>
              <w:tblOverlap w:val="never"/>
              <w:tblW w:w="8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6A113F" w:rsidRPr="007B5416" w:rsidTr="00445C29"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A113F" w:rsidRPr="007B5416" w:rsidTr="00445C29"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</w:tr>
            <w:tr w:rsidR="006A113F" w:rsidRPr="007B5416" w:rsidTr="00445C29">
              <w:tc>
                <w:tcPr>
                  <w:tcW w:w="1417" w:type="dxa"/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brak potrzeby udziału we  wsparciu</w:t>
                  </w: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6A113F" w:rsidRPr="007B5416" w:rsidRDefault="006A113F" w:rsidP="00445C29">
                  <w:pPr>
                    <w:suppressAutoHyphens w:val="0"/>
                    <w:jc w:val="center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7B5416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bardzo duża potrzeba udziału  we wsparciu</w:t>
                  </w:r>
                </w:p>
              </w:tc>
            </w:tr>
          </w:tbl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:rsidR="006A113F" w:rsidRPr="007B5416" w:rsidRDefault="006A113F" w:rsidP="00445C2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6A113F" w:rsidRPr="007B5416" w:rsidRDefault="006A113F" w:rsidP="00445C29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6A113F" w:rsidRPr="007B5416" w:rsidRDefault="006A113F" w:rsidP="00445C29">
            <w:pPr>
              <w:suppressAutoHyphens w:val="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6A113F" w:rsidRPr="007B5416" w:rsidTr="00445C29">
        <w:trPr>
          <w:trHeight w:val="51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3F" w:rsidRPr="007B5416" w:rsidRDefault="006A113F" w:rsidP="00445C29">
            <w:pPr>
              <w:suppressAutoHyphens w:val="0"/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7B541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Krótkie uzasadnienie </w:t>
            </w:r>
            <w:r w:rsidRPr="007B541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(min. 3 zdania)</w:t>
            </w:r>
          </w:p>
        </w:tc>
      </w:tr>
      <w:tr w:rsidR="006A113F" w:rsidRPr="007B5416" w:rsidTr="00445C29">
        <w:trPr>
          <w:trHeight w:val="136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3F" w:rsidRPr="007B5416" w:rsidRDefault="006A113F" w:rsidP="00445C29">
            <w:pPr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6A113F" w:rsidRPr="007B5416" w:rsidRDefault="006A113F" w:rsidP="00445C29">
            <w:pPr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A113F" w:rsidRPr="007B5416" w:rsidRDefault="006A113F" w:rsidP="006A113F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6A113F" w:rsidRPr="007B5416" w:rsidRDefault="006A113F" w:rsidP="006A113F">
      <w:pPr>
        <w:spacing w:line="276" w:lineRule="auto"/>
        <w:ind w:left="5954"/>
        <w:rPr>
          <w:rFonts w:ascii="Calibri" w:hAnsi="Calibri" w:cs="Calibri"/>
          <w:sz w:val="18"/>
          <w:szCs w:val="18"/>
        </w:rPr>
      </w:pPr>
      <w:r w:rsidRPr="007B5416"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……………………………………………………………………..….                                                                                      </w:t>
      </w:r>
    </w:p>
    <w:p w:rsidR="006A113F" w:rsidRPr="007B5416" w:rsidRDefault="006A113F" w:rsidP="006A113F">
      <w:pPr>
        <w:ind w:left="5954"/>
        <w:rPr>
          <w:sz w:val="18"/>
          <w:szCs w:val="18"/>
        </w:rPr>
        <w:sectPr w:rsidR="006A113F" w:rsidRPr="007B5416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</w:sectPr>
      </w:pPr>
      <w:r w:rsidRPr="007B5416">
        <w:rPr>
          <w:rFonts w:ascii="Calibri" w:hAnsi="Calibri" w:cs="Calibri"/>
          <w:i/>
          <w:sz w:val="18"/>
          <w:szCs w:val="18"/>
        </w:rPr>
        <w:t>Data i czytelny podpis nauczyciela wycho</w:t>
      </w:r>
      <w:r>
        <w:rPr>
          <w:rFonts w:ascii="Calibri" w:hAnsi="Calibri" w:cs="Calibri"/>
          <w:i/>
          <w:sz w:val="18"/>
          <w:szCs w:val="18"/>
        </w:rPr>
        <w:t xml:space="preserve">wawcy                    </w:t>
      </w:r>
    </w:p>
    <w:p w:rsidR="006A113F" w:rsidRPr="006A113F" w:rsidRDefault="006A113F" w:rsidP="006A113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6A113F" w:rsidRPr="006A113F" w:rsidSect="006A113F">
      <w:headerReference w:type="default" r:id="rId10"/>
      <w:footerReference w:type="default" r:id="rId11"/>
      <w:footnotePr>
        <w:numRestart w:val="eachPage"/>
      </w:footnotePr>
      <w:pgSz w:w="11906" w:h="16838"/>
      <w:pgMar w:top="1000" w:right="624" w:bottom="567" w:left="624" w:header="0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A8" w:rsidRDefault="00D032A8" w:rsidP="006A113F">
      <w:r>
        <w:separator/>
      </w:r>
    </w:p>
  </w:endnote>
  <w:endnote w:type="continuationSeparator" w:id="0">
    <w:p w:rsidR="00D032A8" w:rsidRDefault="00D032A8" w:rsidP="006A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859043"/>
      <w:docPartObj>
        <w:docPartGallery w:val="Page Numbers (Bottom of Page)"/>
        <w:docPartUnique/>
      </w:docPartObj>
    </w:sdtPr>
    <w:sdtEndPr/>
    <w:sdtContent>
      <w:p w:rsidR="007B5416" w:rsidRPr="007B5416" w:rsidRDefault="00D032A8" w:rsidP="00C85593">
        <w:pPr>
          <w:pStyle w:val="Stopka"/>
          <w:ind w:hanging="142"/>
          <w:jc w:val="center"/>
          <w:rPr>
            <w:rFonts w:ascii="Calibri" w:hAnsi="Calibri" w:cs="Calibri"/>
            <w:b/>
            <w:color w:val="BFBFBF"/>
            <w:sz w:val="20"/>
            <w:szCs w:val="38"/>
          </w:rPr>
        </w:pPr>
        <w:r w:rsidRPr="007B5416">
          <w:rPr>
            <w:rFonts w:ascii="Calibri" w:hAnsi="Calibri" w:cs="Calibri"/>
            <w:b/>
            <w:color w:val="BFBFBF"/>
            <w:sz w:val="20"/>
            <w:szCs w:val="38"/>
          </w:rPr>
          <w:t>„Moje liceum”</w:t>
        </w:r>
      </w:p>
      <w:p w:rsidR="007B5416" w:rsidRPr="007B5416" w:rsidRDefault="00D032A8" w:rsidP="00C85593">
        <w:pPr>
          <w:pStyle w:val="Stopka"/>
          <w:jc w:val="center"/>
          <w:rPr>
            <w:rFonts w:ascii="Calibri" w:hAnsi="Calibri" w:cs="Calibri"/>
            <w:b/>
            <w:color w:val="BFBFBF"/>
            <w:sz w:val="20"/>
            <w:szCs w:val="38"/>
          </w:rPr>
        </w:pPr>
        <w:r w:rsidRPr="007B5416">
          <w:rPr>
            <w:rFonts w:ascii="Calibri" w:hAnsi="Calibri" w:cs="Calibri"/>
            <w:b/>
            <w:color w:val="BFBFBF"/>
            <w:sz w:val="20"/>
            <w:szCs w:val="38"/>
          </w:rPr>
          <w:t>Projekt współfinansowany ze środków Europejskiego Funduszu Społecznego w ramach Regionalnego</w:t>
        </w:r>
      </w:p>
      <w:p w:rsidR="007B5416" w:rsidRPr="007B5416" w:rsidRDefault="00D032A8" w:rsidP="00C85593">
        <w:pPr>
          <w:pStyle w:val="Stopka"/>
          <w:jc w:val="center"/>
          <w:rPr>
            <w:rFonts w:ascii="Calibri" w:hAnsi="Calibri" w:cs="Calibri"/>
            <w:color w:val="BFBFBF"/>
            <w:sz w:val="4"/>
          </w:rPr>
        </w:pPr>
        <w:r w:rsidRPr="007B5416">
          <w:rPr>
            <w:rFonts w:ascii="Calibri" w:hAnsi="Calibri" w:cs="Calibri"/>
            <w:b/>
            <w:color w:val="BFBFBF"/>
            <w:sz w:val="20"/>
            <w:szCs w:val="38"/>
          </w:rPr>
          <w:t>Programu Operacyjnego Województwa Kujawsko-Pomorskiego na lata 2014-2020</w:t>
        </w:r>
      </w:p>
      <w:p w:rsidR="007B5416" w:rsidRDefault="00D032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5416" w:rsidRDefault="00D032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A8" w:rsidRDefault="00D032A8" w:rsidP="006A113F">
      <w:r>
        <w:separator/>
      </w:r>
    </w:p>
  </w:footnote>
  <w:footnote w:type="continuationSeparator" w:id="0">
    <w:p w:rsidR="00D032A8" w:rsidRDefault="00D032A8" w:rsidP="006A113F">
      <w:r>
        <w:continuationSeparator/>
      </w:r>
    </w:p>
  </w:footnote>
  <w:footnote w:id="1">
    <w:p w:rsidR="006A113F" w:rsidRDefault="006A113F" w:rsidP="006A113F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wypełnić czytelnie, drukowanymi literami </w:t>
      </w:r>
      <w:r>
        <w:rPr>
          <w:rFonts w:ascii="Calibri" w:hAnsi="Calibri" w:cs="Calibri"/>
          <w:b/>
          <w:bCs/>
          <w:sz w:val="16"/>
          <w:szCs w:val="16"/>
        </w:rPr>
        <w:t xml:space="preserve">wszystkie </w:t>
      </w:r>
      <w:r>
        <w:rPr>
          <w:rFonts w:ascii="Calibri" w:hAnsi="Calibri" w:cs="Calibri"/>
          <w:sz w:val="16"/>
          <w:szCs w:val="16"/>
        </w:rPr>
        <w:t>pola oraz zaznaczyć znakiem „X” adekwatne pola kratkowane. Wypełnia kandydat do projektu, a  przypadku osób niepełnoletnich i/lub niepełnosprawnych rodzic/opiekun prawny w imieniu kandydata.</w:t>
      </w:r>
    </w:p>
  </w:footnote>
  <w:footnote w:id="2">
    <w:p w:rsidR="006A113F" w:rsidRDefault="006A113F" w:rsidP="006A113F">
      <w:pPr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nieposiadania przez ucznia nr telefonu i/lub adresu mailowego, proszę podać dane rodzica/opiekuna prawnego kandydata.</w:t>
      </w:r>
    </w:p>
  </w:footnote>
  <w:footnote w:id="3">
    <w:p w:rsidR="006A113F" w:rsidRDefault="006A113F" w:rsidP="006A113F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 potwierdzenie należy załączyć </w:t>
      </w:r>
      <w:r>
        <w:rPr>
          <w:rFonts w:ascii="Calibri" w:hAnsi="Calibri" w:cs="Calibri"/>
          <w:i/>
          <w:iCs/>
          <w:sz w:val="16"/>
          <w:szCs w:val="16"/>
        </w:rPr>
        <w:t>Zaświadczenie o statusie ucznia</w:t>
      </w:r>
      <w:r>
        <w:rPr>
          <w:rFonts w:ascii="Calibri" w:hAnsi="Calibri" w:cs="Calibri"/>
          <w:sz w:val="16"/>
          <w:szCs w:val="16"/>
        </w:rPr>
        <w:t xml:space="preserve"> –  Załącznik nr 1.</w:t>
      </w:r>
    </w:p>
  </w:footnote>
  <w:footnote w:id="4">
    <w:p w:rsidR="006A113F" w:rsidRDefault="006A113F" w:rsidP="006A113F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 Na potwierdzenie zasadności odbycia wybranej formy wsparcia w ramach projektu, należy załączyć </w:t>
      </w:r>
      <w:r>
        <w:rPr>
          <w:rFonts w:ascii="Calibri" w:hAnsi="Calibri" w:cs="Calibri"/>
          <w:i/>
          <w:iCs/>
          <w:sz w:val="16"/>
          <w:szCs w:val="16"/>
        </w:rPr>
        <w:t xml:space="preserve">Opinię nauczyciela  </w:t>
      </w:r>
      <w:r>
        <w:rPr>
          <w:rFonts w:ascii="Calibri" w:hAnsi="Calibri" w:cs="Calibri"/>
          <w:sz w:val="16"/>
          <w:szCs w:val="16"/>
        </w:rPr>
        <w:t>– Załącznik nr 2.</w:t>
      </w:r>
    </w:p>
    <w:p w:rsidR="006A113F" w:rsidRDefault="006A113F" w:rsidP="006A113F">
      <w:pPr>
        <w:pStyle w:val="Tekstprzypisudolnego"/>
      </w:pPr>
      <w:r>
        <w:rPr>
          <w:rFonts w:ascii="Calibri" w:hAnsi="Calibri" w:cs="Calibri"/>
          <w:sz w:val="16"/>
          <w:szCs w:val="16"/>
        </w:rPr>
        <w:t xml:space="preserve">5 W przypadku osób niepełnosprawnych, na potwierdzenie należy załączyć </w:t>
      </w:r>
      <w:r>
        <w:rPr>
          <w:rFonts w:ascii="Calibri" w:hAnsi="Calibri" w:cs="Calibri"/>
          <w:i/>
          <w:sz w:val="16"/>
          <w:szCs w:val="16"/>
        </w:rPr>
        <w:t>Orzeczenie o niepełnosprawności.</w:t>
      </w:r>
    </w:p>
  </w:footnote>
  <w:footnote w:id="5">
    <w:p w:rsidR="006A113F" w:rsidRDefault="006A113F" w:rsidP="006A113F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 xml:space="preserve"> Podpis rodzica/opiekuna prawnego ucznia wymagany w przypadku niepełnoletności i/lub niepełnosprawności kandydata do projektu.</w:t>
      </w:r>
    </w:p>
  </w:footnote>
  <w:footnote w:id="6">
    <w:p w:rsidR="006A113F" w:rsidRDefault="006A113F" w:rsidP="006A113F">
      <w:pPr>
        <w:spacing w:before="20" w:after="20"/>
        <w:jc w:val="both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Podpis rodzica/opiekuna prawnego ucznia wymagany w przypadku niepełnoletności i/lub niepełnosprawności kandydata do projektu.</w:t>
      </w:r>
    </w:p>
  </w:footnote>
  <w:footnote w:id="7">
    <w:p w:rsidR="006A113F" w:rsidRDefault="006A113F" w:rsidP="006A113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Nauczyciel powinien dokonać oceny zasadności udziału ucznia tylko w tych zajęciach dodatkowych i/lub doradztwie zawodowym, na które uczeń zaznaczył </w:t>
      </w:r>
      <w:r>
        <w:rPr>
          <w:rFonts w:ascii="Calibri" w:hAnsi="Calibri" w:cs="Calibri"/>
          <w:sz w:val="16"/>
          <w:szCs w:val="16"/>
        </w:rPr>
        <w:br/>
        <w:t xml:space="preserve">w formularzu zgłoszeniowym jako preferowane formy wsparcia. Nauczyciel wystawiający opinię powinien wziąć pod uwagę (w zależności od wybranego </w:t>
      </w:r>
      <w:r>
        <w:rPr>
          <w:rFonts w:ascii="Calibri" w:hAnsi="Calibri" w:cs="Calibri"/>
          <w:sz w:val="16"/>
          <w:szCs w:val="16"/>
        </w:rPr>
        <w:br/>
        <w:t>w ramach projektu wsparcia), m.in. indywidualne predyspozycje ucznia; jego potrzeby edukacyjne i możliwości wynikające z rozwoju psychofizycznego; zainteresowania ucznia w obszarze, na który aplikuje kandydat; wyniki w nauce; zaangażowa</w:t>
      </w:r>
      <w:bookmarkStart w:id="0" w:name="_GoBack"/>
      <w:bookmarkEnd w:id="0"/>
      <w:r>
        <w:rPr>
          <w:rFonts w:ascii="Calibri" w:hAnsi="Calibri" w:cs="Calibri"/>
          <w:sz w:val="16"/>
          <w:szCs w:val="16"/>
        </w:rPr>
        <w:t xml:space="preserve">nie ucznia w szkolne i pozaszkolne zajęcia; motywację do uczenia się </w:t>
      </w:r>
      <w:r>
        <w:rPr>
          <w:rFonts w:ascii="Calibri" w:hAnsi="Calibri" w:cs="Calibri"/>
          <w:sz w:val="16"/>
          <w:szCs w:val="16"/>
        </w:rPr>
        <w:br/>
        <w:t>i zdobywania doświadczenia i inne. Dla każdego wskazanego wsparcia nauczyciel powinien przyznać ocenę punktową od 0 do 5 oraz krótko ją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3F" w:rsidRDefault="006A11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ADC842" wp14:editId="14E85E5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16" w:rsidRDefault="00D032A8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EB4430" wp14:editId="13A3ABF3">
          <wp:simplePos x="0" y="0"/>
          <wp:positionH relativeFrom="column">
            <wp:posOffset>128190</wp:posOffset>
          </wp:positionH>
          <wp:positionV relativeFrom="paragraph">
            <wp:posOffset>228599</wp:posOffset>
          </wp:positionV>
          <wp:extent cx="5629388" cy="771525"/>
          <wp:effectExtent l="0" t="0" r="0" b="0"/>
          <wp:wrapNone/>
          <wp:docPr id="5" name="Obraz 5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096" cy="77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BFA"/>
    <w:multiLevelType w:val="hybridMultilevel"/>
    <w:tmpl w:val="6BB202B6"/>
    <w:lvl w:ilvl="0" w:tplc="07F0BF3A">
      <w:start w:val="1"/>
      <w:numFmt w:val="decimal"/>
      <w:lvlText w:val="%1."/>
      <w:lvlJc w:val="left"/>
      <w:pPr>
        <w:ind w:left="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B5F6366"/>
    <w:multiLevelType w:val="hybridMultilevel"/>
    <w:tmpl w:val="F222C02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124A7"/>
    <w:multiLevelType w:val="hybridMultilevel"/>
    <w:tmpl w:val="98183C2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D5C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4D84"/>
    <w:multiLevelType w:val="hybridMultilevel"/>
    <w:tmpl w:val="9FDA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6B4A"/>
    <w:multiLevelType w:val="hybridMultilevel"/>
    <w:tmpl w:val="02C21380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F148E9E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38450A6">
      <w:start w:val="15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D7676"/>
    <w:multiLevelType w:val="hybridMultilevel"/>
    <w:tmpl w:val="BE22C304"/>
    <w:lvl w:ilvl="0" w:tplc="2394408E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5BC13EE">
      <w:start w:val="1"/>
      <w:numFmt w:val="lowerLetter"/>
      <w:lvlText w:val="%2."/>
      <w:lvlJc w:val="left"/>
      <w:pPr>
        <w:ind w:left="129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12642"/>
    <w:multiLevelType w:val="hybridMultilevel"/>
    <w:tmpl w:val="ACFA93C4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298A09A">
      <w:start w:val="1"/>
      <w:numFmt w:val="lowerLetter"/>
      <w:lvlText w:val="%2."/>
      <w:lvlJc w:val="left"/>
      <w:pPr>
        <w:ind w:left="1495" w:hanging="360"/>
      </w:pPr>
      <w:rPr>
        <w:b/>
        <w:bCs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50237"/>
    <w:multiLevelType w:val="hybridMultilevel"/>
    <w:tmpl w:val="05A26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70B05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4E0E"/>
    <w:multiLevelType w:val="hybridMultilevel"/>
    <w:tmpl w:val="7832B7C8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CAC0356">
      <w:start w:val="1"/>
      <w:numFmt w:val="lowerLetter"/>
      <w:lvlText w:val="%2."/>
      <w:lvlJc w:val="left"/>
      <w:pPr>
        <w:ind w:left="1495" w:hanging="360"/>
      </w:pPr>
      <w:rPr>
        <w:b w:val="0"/>
        <w:bCs w:val="0"/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20EA"/>
    <w:multiLevelType w:val="hybridMultilevel"/>
    <w:tmpl w:val="DE10BB46"/>
    <w:lvl w:ilvl="0" w:tplc="34F6261A">
      <w:start w:val="1"/>
      <w:numFmt w:val="lowerLetter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233010"/>
    <w:multiLevelType w:val="hybridMultilevel"/>
    <w:tmpl w:val="C77EDB82"/>
    <w:lvl w:ilvl="0" w:tplc="4A7611EA">
      <w:start w:val="11"/>
      <w:numFmt w:val="decimal"/>
      <w:lvlText w:val="%1."/>
      <w:lvlJc w:val="left"/>
      <w:pPr>
        <w:ind w:left="2988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711F9"/>
    <w:multiLevelType w:val="hybridMultilevel"/>
    <w:tmpl w:val="6B8096DA"/>
    <w:lvl w:ilvl="0" w:tplc="04150019">
      <w:start w:val="1"/>
      <w:numFmt w:val="lowerLet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68C47301"/>
    <w:multiLevelType w:val="hybridMultilevel"/>
    <w:tmpl w:val="9FDA0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27D5A"/>
    <w:multiLevelType w:val="hybridMultilevel"/>
    <w:tmpl w:val="D946D58C"/>
    <w:lvl w:ilvl="0" w:tplc="34F6261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66A84"/>
    <w:multiLevelType w:val="hybridMultilevel"/>
    <w:tmpl w:val="5CF6BEFA"/>
    <w:lvl w:ilvl="0" w:tplc="030E8844">
      <w:start w:val="1"/>
      <w:numFmt w:val="lowerLetter"/>
      <w:lvlText w:val="%1."/>
      <w:lvlJc w:val="left"/>
      <w:pPr>
        <w:ind w:left="786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785C4640"/>
    <w:multiLevelType w:val="hybridMultilevel"/>
    <w:tmpl w:val="A13E75BA"/>
    <w:lvl w:ilvl="0" w:tplc="F148E9E4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7DF91D0C"/>
    <w:multiLevelType w:val="hybridMultilevel"/>
    <w:tmpl w:val="10CE26D0"/>
    <w:lvl w:ilvl="0" w:tplc="5ADAED56">
      <w:start w:val="2"/>
      <w:numFmt w:val="lowerLetter"/>
      <w:lvlText w:val="%1."/>
      <w:lvlJc w:val="left"/>
      <w:pPr>
        <w:ind w:left="786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20"/>
  </w:num>
  <w:num w:numId="7">
    <w:abstractNumId w:val="21"/>
  </w:num>
  <w:num w:numId="8">
    <w:abstractNumId w:val="2"/>
  </w:num>
  <w:num w:numId="9">
    <w:abstractNumId w:val="1"/>
  </w:num>
  <w:num w:numId="10">
    <w:abstractNumId w:val="7"/>
  </w:num>
  <w:num w:numId="11">
    <w:abstractNumId w:val="12"/>
  </w:num>
  <w:num w:numId="12">
    <w:abstractNumId w:val="16"/>
  </w:num>
  <w:num w:numId="13">
    <w:abstractNumId w:val="0"/>
  </w:num>
  <w:num w:numId="14">
    <w:abstractNumId w:val="23"/>
  </w:num>
  <w:num w:numId="15">
    <w:abstractNumId w:val="11"/>
  </w:num>
  <w:num w:numId="16">
    <w:abstractNumId w:val="8"/>
  </w:num>
  <w:num w:numId="17">
    <w:abstractNumId w:val="24"/>
  </w:num>
  <w:num w:numId="18">
    <w:abstractNumId w:val="18"/>
  </w:num>
  <w:num w:numId="19">
    <w:abstractNumId w:val="15"/>
  </w:num>
  <w:num w:numId="20">
    <w:abstractNumId w:val="19"/>
  </w:num>
  <w:num w:numId="21">
    <w:abstractNumId w:val="10"/>
  </w:num>
  <w:num w:numId="22">
    <w:abstractNumId w:val="22"/>
  </w:num>
  <w:num w:numId="23">
    <w:abstractNumId w:val="17"/>
  </w:num>
  <w:num w:numId="24">
    <w:abstractNumId w:val="5"/>
  </w:num>
  <w:num w:numId="25">
    <w:abstractNumId w:val="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F"/>
    <w:rsid w:val="002039B8"/>
    <w:rsid w:val="006A113F"/>
    <w:rsid w:val="00D032A8"/>
    <w:rsid w:val="00D82BFB"/>
    <w:rsid w:val="00D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2ADA-5556-4624-A438-741B1C68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1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A113F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A113F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13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A113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A113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1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A1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1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13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13F"/>
    <w:rPr>
      <w:rFonts w:ascii="Tahoma" w:eastAsia="Calibri" w:hAnsi="Tahoma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A113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A113F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A11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6A11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A113F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11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11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6A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11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1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6A113F"/>
    <w:rPr>
      <w:color w:val="0000FF"/>
      <w:u w:val="single"/>
    </w:rPr>
  </w:style>
  <w:style w:type="character" w:styleId="Pogrubienie">
    <w:name w:val="Strong"/>
    <w:qFormat/>
    <w:rsid w:val="006A113F"/>
    <w:rPr>
      <w:b/>
      <w:bCs/>
    </w:rPr>
  </w:style>
  <w:style w:type="paragraph" w:styleId="Tytu">
    <w:name w:val="Title"/>
    <w:basedOn w:val="Normalny"/>
    <w:next w:val="Podtytu"/>
    <w:link w:val="TytuZnak"/>
    <w:qFormat/>
    <w:rsid w:val="006A113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11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113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113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1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6A1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113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A1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113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1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13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13F"/>
    <w:rPr>
      <w:vertAlign w:val="superscript"/>
    </w:rPr>
  </w:style>
  <w:style w:type="paragraph" w:styleId="Bezodstpw">
    <w:name w:val="No Spacing"/>
    <w:uiPriority w:val="1"/>
    <w:qFormat/>
    <w:rsid w:val="006A113F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6A1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A1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6A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ocuments\Niestandardowe%20szablony%20pakietu%20Office\Dok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</Template>
  <TotalTime>5</TotalTime>
  <Pages>6</Pages>
  <Words>1557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Jankowska</cp:lastModifiedBy>
  <cp:revision>1</cp:revision>
  <dcterms:created xsi:type="dcterms:W3CDTF">2021-05-13T16:12:00Z</dcterms:created>
  <dcterms:modified xsi:type="dcterms:W3CDTF">2021-05-13T16:18:00Z</dcterms:modified>
</cp:coreProperties>
</file>